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67F54F2" w:rsidR="00EB0036" w:rsidRPr="002A00C3" w:rsidRDefault="00321CF9" w:rsidP="00321CF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Universidad de </w:t>
            </w:r>
            <w:proofErr w:type="spellStart"/>
            <w:r>
              <w:rPr>
                <w:rFonts w:ascii="Calibri" w:eastAsia="Times New Roman" w:hAnsi="Calibri" w:cs="Times New Roman"/>
                <w:color w:val="000000"/>
                <w:sz w:val="16"/>
                <w:szCs w:val="16"/>
                <w:lang w:val="en-GB" w:eastAsia="en-GB"/>
              </w:rPr>
              <w:t>Alcalá</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321CF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DEAC4BF" w:rsidR="00EB0036" w:rsidRPr="002A00C3" w:rsidRDefault="00321CF9" w:rsidP="00321CF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ALCAL-H01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4AEB3559" w:rsidR="00EB0036" w:rsidRPr="002A00C3" w:rsidRDefault="00321CF9" w:rsidP="00321CF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Pza</w:t>
            </w:r>
            <w:proofErr w:type="spellEnd"/>
            <w:r>
              <w:rPr>
                <w:rFonts w:ascii="Calibri" w:eastAsia="Times New Roman" w:hAnsi="Calibri" w:cs="Times New Roman"/>
                <w:color w:val="000000"/>
                <w:sz w:val="16"/>
                <w:szCs w:val="16"/>
                <w:lang w:val="en-GB" w:eastAsia="en-GB"/>
              </w:rPr>
              <w:t>. San Diego, s/n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C6A7B10" w:rsidR="00EB0036" w:rsidRPr="002A00C3" w:rsidRDefault="00321CF9" w:rsidP="00321CF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464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464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464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464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464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464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464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464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CEFE1" w14:textId="77777777" w:rsidR="00A4642C" w:rsidRDefault="00A4642C" w:rsidP="00261299">
      <w:pPr>
        <w:spacing w:after="0" w:line="240" w:lineRule="auto"/>
      </w:pPr>
      <w:r>
        <w:separator/>
      </w:r>
    </w:p>
  </w:endnote>
  <w:endnote w:type="continuationSeparator" w:id="0">
    <w:p w14:paraId="796D5AAD" w14:textId="77777777" w:rsidR="00A4642C" w:rsidRDefault="00A4642C"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321CF9">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E304D" w14:textId="77777777" w:rsidR="00A4642C" w:rsidRDefault="00A4642C" w:rsidP="00261299">
      <w:pPr>
        <w:spacing w:after="0" w:line="240" w:lineRule="auto"/>
      </w:pPr>
      <w:r>
        <w:separator/>
      </w:r>
    </w:p>
  </w:footnote>
  <w:footnote w:type="continuationSeparator" w:id="0">
    <w:p w14:paraId="5B656C32" w14:textId="77777777" w:rsidR="00A4642C" w:rsidRDefault="00A4642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1CF9"/>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42C"/>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366"/>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55C"/>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E43A6ED-D51A-4B20-9084-D7971CD6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836</Words>
  <Characters>4603</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Daniel Buitrago Jiménez</cp:lastModifiedBy>
  <cp:revision>2</cp:revision>
  <cp:lastPrinted>2015-04-10T09:51:00Z</cp:lastPrinted>
  <dcterms:created xsi:type="dcterms:W3CDTF">2018-04-12T15:35:00Z</dcterms:created>
  <dcterms:modified xsi:type="dcterms:W3CDTF">2018-04-12T15:35:00Z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