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A2F2" w14:textId="33EBF3D4" w:rsidR="009C58D2" w:rsidRPr="009C58D2" w:rsidRDefault="009C58D2" w:rsidP="009C58D2">
      <w:pPr>
        <w:rPr>
          <w:rFonts w:ascii="SeriaLFRegular" w:hAnsi="SeriaLFRegular" w:cs="Arial"/>
          <w:b/>
          <w:bCs/>
          <w:color w:val="000000"/>
        </w:rPr>
      </w:pPr>
    </w:p>
    <w:p w14:paraId="6BDD3C73" w14:textId="3CE83953" w:rsidR="006478D5" w:rsidRDefault="006478D5" w:rsidP="006478D5">
      <w:pPr>
        <w:jc w:val="center"/>
        <w:rPr>
          <w:rFonts w:ascii="SeriaLFRegular" w:hAnsi="SeriaLFRegular" w:cs="Arial"/>
          <w:b/>
          <w:bCs/>
          <w:color w:val="000000"/>
        </w:rPr>
      </w:pPr>
      <w:r w:rsidRPr="00E0506C">
        <w:rPr>
          <w:rFonts w:ascii="SeriaLFRegular" w:hAnsi="SeriaLFRegular" w:cs="Arial"/>
          <w:b/>
          <w:bCs/>
          <w:color w:val="000000"/>
        </w:rPr>
        <w:t xml:space="preserve">Convocatoria de propuestas de </w:t>
      </w:r>
      <w:r w:rsidR="008B09CE">
        <w:rPr>
          <w:rFonts w:ascii="SeriaLFRegular" w:hAnsi="SeriaLFRegular" w:cs="Arial"/>
          <w:b/>
          <w:bCs/>
          <w:color w:val="000000"/>
        </w:rPr>
        <w:t>asignaturas</w:t>
      </w:r>
      <w:r w:rsidRPr="00E0506C">
        <w:rPr>
          <w:rFonts w:ascii="SeriaLFRegular" w:hAnsi="SeriaLFRegular" w:cs="Arial"/>
          <w:b/>
          <w:bCs/>
          <w:color w:val="000000"/>
        </w:rPr>
        <w:t xml:space="preserve"> para la Escuela Internacional de Invierno</w:t>
      </w:r>
      <w:r w:rsidR="00AF6616">
        <w:rPr>
          <w:rFonts w:ascii="SeriaLFRegular" w:hAnsi="SeriaLFRegular" w:cs="Arial"/>
          <w:b/>
          <w:bCs/>
          <w:color w:val="000000"/>
        </w:rPr>
        <w:t xml:space="preserve"> </w:t>
      </w:r>
      <w:r w:rsidRPr="00E0506C">
        <w:rPr>
          <w:rFonts w:ascii="SeriaLFRegular" w:hAnsi="SeriaLFRegular" w:cs="Arial"/>
          <w:b/>
          <w:bCs/>
          <w:color w:val="000000"/>
        </w:rPr>
        <w:t>de la Universidad de Alcalá</w:t>
      </w:r>
    </w:p>
    <w:p w14:paraId="06341D12" w14:textId="65F7BB67" w:rsidR="009C58D2" w:rsidRPr="009C58D2" w:rsidRDefault="009C58D2" w:rsidP="009C58D2">
      <w:pPr>
        <w:jc w:val="center"/>
        <w:rPr>
          <w:rFonts w:ascii="SeriaLFRegular" w:hAnsi="SeriaLFRegular" w:cs="Arial"/>
          <w:b/>
          <w:bCs/>
          <w:color w:val="000000"/>
        </w:rPr>
      </w:pPr>
    </w:p>
    <w:p w14:paraId="184BF875" w14:textId="77777777" w:rsidR="009C58D2" w:rsidRPr="009C58D2" w:rsidRDefault="009C58D2" w:rsidP="009C58D2">
      <w:pPr>
        <w:jc w:val="center"/>
        <w:rPr>
          <w:rFonts w:ascii="SeriaLFRegular" w:hAnsi="SeriaLFRegular" w:cs="Arial"/>
          <w:b/>
          <w:bCs/>
          <w:color w:val="000000"/>
        </w:rPr>
      </w:pPr>
    </w:p>
    <w:p w14:paraId="35876DD5"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Anexo II</w:t>
      </w:r>
    </w:p>
    <w:p w14:paraId="278D493D" w14:textId="77777777" w:rsidR="009C58D2" w:rsidRPr="009C58D2" w:rsidRDefault="009C58D2" w:rsidP="009C58D2">
      <w:pPr>
        <w:jc w:val="center"/>
        <w:rPr>
          <w:rFonts w:ascii="SeriaLFRegular" w:hAnsi="SeriaLFRegular" w:cs="Arial"/>
          <w:b/>
          <w:bCs/>
          <w:color w:val="000000"/>
        </w:rPr>
      </w:pPr>
    </w:p>
    <w:p w14:paraId="723F8039"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 xml:space="preserve">Modelo de Memoria </w:t>
      </w:r>
    </w:p>
    <w:p w14:paraId="09270D76" w14:textId="77777777" w:rsidR="009C58D2" w:rsidRPr="009C58D2" w:rsidRDefault="009C58D2" w:rsidP="009C58D2">
      <w:pPr>
        <w:jc w:val="both"/>
        <w:rPr>
          <w:rFonts w:ascii="SeriaLFRegular" w:hAnsi="SeriaLFRegular"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0539" w:rsidRPr="004F32A7" w14:paraId="2EBE12F8" w14:textId="77777777" w:rsidTr="004F32A7">
        <w:tc>
          <w:tcPr>
            <w:tcW w:w="8494" w:type="dxa"/>
            <w:shd w:val="clear" w:color="auto" w:fill="E7E6E6"/>
          </w:tcPr>
          <w:p w14:paraId="3A3C19FF" w14:textId="69DEF50A"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w:t>
            </w:r>
            <w:r w:rsidR="00E0506C">
              <w:rPr>
                <w:rFonts w:ascii="SeriaLFRegular" w:eastAsia="Calibri" w:hAnsi="SeriaLFRegular" w:cs="Arial"/>
                <w:b/>
                <w:bCs/>
                <w:color w:val="000000"/>
                <w:sz w:val="22"/>
                <w:szCs w:val="22"/>
              </w:rPr>
              <w:t xml:space="preserve"> la asign</w:t>
            </w:r>
            <w:r w:rsidR="00D34563">
              <w:rPr>
                <w:rFonts w:ascii="SeriaLFRegular" w:eastAsia="Calibri" w:hAnsi="SeriaLFRegular" w:cs="Arial"/>
                <w:b/>
                <w:bCs/>
                <w:color w:val="000000"/>
                <w:sz w:val="22"/>
                <w:szCs w:val="22"/>
              </w:rPr>
              <w:t>a</w:t>
            </w:r>
            <w:r w:rsidR="00E0506C">
              <w:rPr>
                <w:rFonts w:ascii="SeriaLFRegular" w:eastAsia="Calibri" w:hAnsi="SeriaLFRegular" w:cs="Arial"/>
                <w:b/>
                <w:bCs/>
                <w:color w:val="000000"/>
                <w:sz w:val="22"/>
                <w:szCs w:val="22"/>
              </w:rPr>
              <w:t>tura</w:t>
            </w:r>
            <w:r w:rsidR="00FD71DB">
              <w:rPr>
                <w:rFonts w:ascii="SeriaLFRegular" w:eastAsia="Calibri" w:hAnsi="SeriaLFRegular" w:cs="Arial"/>
                <w:b/>
                <w:bCs/>
                <w:color w:val="000000"/>
                <w:sz w:val="22"/>
                <w:szCs w:val="22"/>
              </w:rPr>
              <w:t xml:space="preserve"> y del itinerario, en su caso</w:t>
            </w:r>
            <w:r w:rsidRPr="004F32A7">
              <w:rPr>
                <w:rFonts w:ascii="SeriaLFRegular" w:eastAsia="Calibri" w:hAnsi="SeriaLFRegular" w:cs="Arial"/>
                <w:b/>
                <w:bCs/>
                <w:color w:val="000000"/>
                <w:sz w:val="22"/>
                <w:szCs w:val="22"/>
              </w:rPr>
              <w:t>:</w:t>
            </w:r>
          </w:p>
        </w:tc>
      </w:tr>
      <w:tr w:rsidR="00920539" w:rsidRPr="004F32A7" w14:paraId="3A17E4E6" w14:textId="77777777" w:rsidTr="00AB3575">
        <w:trPr>
          <w:trHeight w:val="343"/>
        </w:trPr>
        <w:tc>
          <w:tcPr>
            <w:tcW w:w="8494" w:type="dxa"/>
            <w:shd w:val="clear" w:color="auto" w:fill="auto"/>
          </w:tcPr>
          <w:p w14:paraId="4CEA8AEF" w14:textId="77777777" w:rsidR="009C58D2" w:rsidRPr="004F32A7" w:rsidRDefault="009C58D2" w:rsidP="004F32A7">
            <w:pPr>
              <w:jc w:val="both"/>
              <w:rPr>
                <w:rFonts w:ascii="SeriaLFRegular" w:eastAsia="Calibri" w:hAnsi="SeriaLFRegular" w:cs="Arial"/>
                <w:b/>
                <w:bCs/>
                <w:color w:val="000000"/>
                <w:sz w:val="22"/>
                <w:szCs w:val="22"/>
              </w:rPr>
            </w:pPr>
          </w:p>
          <w:p w14:paraId="5CE0E0AB" w14:textId="77777777" w:rsidR="009C58D2" w:rsidRPr="004F32A7" w:rsidRDefault="009C58D2" w:rsidP="004F32A7">
            <w:pPr>
              <w:jc w:val="both"/>
              <w:rPr>
                <w:rFonts w:ascii="SeriaLFRegular" w:eastAsia="Calibri" w:hAnsi="SeriaLFRegular" w:cs="Arial"/>
                <w:b/>
                <w:bCs/>
                <w:color w:val="000000"/>
                <w:sz w:val="22"/>
                <w:szCs w:val="22"/>
              </w:rPr>
            </w:pPr>
          </w:p>
        </w:tc>
      </w:tr>
      <w:tr w:rsidR="00042C63" w:rsidRPr="004F32A7" w14:paraId="12074984" w14:textId="77777777" w:rsidTr="000102C9">
        <w:tc>
          <w:tcPr>
            <w:tcW w:w="8494" w:type="dxa"/>
            <w:shd w:val="clear" w:color="auto" w:fill="E7E6E6"/>
          </w:tcPr>
          <w:p w14:paraId="099E1E91" w14:textId="3ACA5A6B" w:rsidR="00042C63" w:rsidRPr="004F32A7" w:rsidRDefault="00042C63" w:rsidP="00042C63">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Res</w:t>
            </w:r>
            <w:r>
              <w:rPr>
                <w:rFonts w:ascii="SeriaLFRegular" w:eastAsia="Calibri" w:hAnsi="SeriaLFRegular" w:cs="Arial"/>
                <w:b/>
                <w:bCs/>
                <w:color w:val="000000"/>
                <w:sz w:val="22"/>
                <w:szCs w:val="22"/>
              </w:rPr>
              <w:t>umen de la asignatura/s</w:t>
            </w:r>
            <w:r w:rsidRPr="004F32A7">
              <w:rPr>
                <w:rFonts w:ascii="SeriaLFRegular" w:eastAsia="Calibri" w:hAnsi="SeriaLFRegular" w:cs="Arial"/>
                <w:b/>
                <w:bCs/>
                <w:color w:val="000000"/>
                <w:sz w:val="22"/>
                <w:szCs w:val="22"/>
              </w:rPr>
              <w:t xml:space="preserve"> (máximo </w:t>
            </w:r>
            <w:r>
              <w:rPr>
                <w:rFonts w:ascii="SeriaLFRegular" w:eastAsia="Calibri" w:hAnsi="SeriaLFRegular" w:cs="Arial"/>
                <w:b/>
                <w:bCs/>
                <w:color w:val="000000"/>
                <w:sz w:val="22"/>
                <w:szCs w:val="22"/>
              </w:rPr>
              <w:t>5</w:t>
            </w:r>
            <w:r w:rsidRPr="004F32A7">
              <w:rPr>
                <w:rFonts w:ascii="SeriaLFRegular" w:eastAsia="Calibri" w:hAnsi="SeriaLFRegular" w:cs="Arial"/>
                <w:b/>
                <w:bCs/>
                <w:color w:val="000000"/>
                <w:sz w:val="22"/>
                <w:szCs w:val="22"/>
              </w:rPr>
              <w:t>000 caracteres)</w:t>
            </w:r>
          </w:p>
        </w:tc>
      </w:tr>
      <w:tr w:rsidR="00042C63" w:rsidRPr="004F32A7" w14:paraId="45E0DB92" w14:textId="77777777" w:rsidTr="002839FA">
        <w:tc>
          <w:tcPr>
            <w:tcW w:w="8494" w:type="dxa"/>
            <w:shd w:val="clear" w:color="auto" w:fill="auto"/>
          </w:tcPr>
          <w:p w14:paraId="3C9C0034" w14:textId="55ADAD13" w:rsidR="00042C63" w:rsidRDefault="00042C63" w:rsidP="00042C63">
            <w:pPr>
              <w:jc w:val="both"/>
              <w:rPr>
                <w:rFonts w:ascii="SeriaLFRegular" w:eastAsia="Calibri" w:hAnsi="SeriaLFRegular" w:cs="Arial"/>
                <w:b/>
                <w:bCs/>
                <w:color w:val="000000"/>
                <w:sz w:val="22"/>
                <w:szCs w:val="22"/>
              </w:rPr>
            </w:pPr>
          </w:p>
          <w:p w14:paraId="02D5945D" w14:textId="56A95AD2" w:rsidR="000C0341" w:rsidRDefault="000C0341" w:rsidP="00042C63">
            <w:pPr>
              <w:jc w:val="both"/>
              <w:rPr>
                <w:rFonts w:ascii="SeriaLFRegular" w:eastAsia="Calibri" w:hAnsi="SeriaLFRegular" w:cs="Arial"/>
                <w:b/>
                <w:bCs/>
                <w:color w:val="000000"/>
                <w:sz w:val="22"/>
                <w:szCs w:val="22"/>
              </w:rPr>
            </w:pPr>
          </w:p>
          <w:p w14:paraId="3A0E1C7C" w14:textId="77777777" w:rsidR="000C0341" w:rsidRPr="004F32A7" w:rsidRDefault="000C0341" w:rsidP="00042C63">
            <w:pPr>
              <w:jc w:val="both"/>
              <w:rPr>
                <w:rFonts w:ascii="SeriaLFRegular" w:eastAsia="Calibri" w:hAnsi="SeriaLFRegular" w:cs="Arial"/>
                <w:b/>
                <w:bCs/>
                <w:color w:val="000000"/>
                <w:sz w:val="22"/>
                <w:szCs w:val="22"/>
              </w:rPr>
            </w:pPr>
          </w:p>
          <w:p w14:paraId="47C0AE05" w14:textId="77777777" w:rsidR="00042C63" w:rsidRPr="004F32A7" w:rsidRDefault="00042C63" w:rsidP="00042C63">
            <w:pPr>
              <w:jc w:val="both"/>
              <w:rPr>
                <w:rFonts w:ascii="SeriaLFRegular" w:eastAsia="Calibri" w:hAnsi="SeriaLFRegular" w:cs="Arial"/>
                <w:b/>
                <w:bCs/>
                <w:color w:val="000000"/>
                <w:sz w:val="22"/>
                <w:szCs w:val="22"/>
              </w:rPr>
            </w:pPr>
          </w:p>
        </w:tc>
      </w:tr>
      <w:tr w:rsidR="00AB3575" w:rsidRPr="004F32A7" w14:paraId="5F2BB10F" w14:textId="77777777" w:rsidTr="004F32A7">
        <w:tc>
          <w:tcPr>
            <w:tcW w:w="8494" w:type="dxa"/>
            <w:shd w:val="clear" w:color="auto" w:fill="E7E6E6"/>
          </w:tcPr>
          <w:p w14:paraId="41B53128" w14:textId="2F8DC745" w:rsidR="00AB3575" w:rsidRPr="004F32A7" w:rsidRDefault="00AB3575"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Metodolog</w:t>
            </w:r>
            <w:r w:rsidR="00880015">
              <w:rPr>
                <w:rFonts w:ascii="SeriaLFRegular" w:eastAsia="Calibri" w:hAnsi="SeriaLFRegular" w:cs="Arial"/>
                <w:b/>
                <w:bCs/>
                <w:color w:val="000000"/>
                <w:sz w:val="22"/>
                <w:szCs w:val="22"/>
              </w:rPr>
              <w:t>í</w:t>
            </w:r>
            <w:r>
              <w:rPr>
                <w:rFonts w:ascii="SeriaLFRegular" w:eastAsia="Calibri" w:hAnsi="SeriaLFRegular" w:cs="Arial"/>
                <w:b/>
                <w:bCs/>
                <w:color w:val="000000"/>
                <w:sz w:val="22"/>
                <w:szCs w:val="22"/>
              </w:rPr>
              <w:t>a</w:t>
            </w:r>
            <w:r w:rsidR="000C0341">
              <w:rPr>
                <w:rFonts w:ascii="SeriaLFRegular" w:eastAsia="Calibri" w:hAnsi="SeriaLFRegular" w:cs="Arial"/>
                <w:b/>
                <w:bCs/>
                <w:color w:val="000000"/>
                <w:sz w:val="22"/>
                <w:szCs w:val="22"/>
              </w:rPr>
              <w:t xml:space="preserve">: reusltados del aprendizaje, evaluación y carga de trabajo prevista </w:t>
            </w:r>
            <w:r w:rsidRPr="004F32A7">
              <w:rPr>
                <w:rFonts w:ascii="SeriaLFRegular" w:eastAsia="Calibri" w:hAnsi="SeriaLFRegular" w:cs="Arial"/>
                <w:b/>
                <w:bCs/>
                <w:color w:val="000000"/>
                <w:sz w:val="22"/>
                <w:szCs w:val="22"/>
              </w:rPr>
              <w:t>(máximo 5000 caracteres)</w:t>
            </w:r>
          </w:p>
        </w:tc>
      </w:tr>
      <w:tr w:rsidR="00AB3575" w:rsidRPr="004F32A7" w14:paraId="2ED76C83" w14:textId="77777777" w:rsidTr="00495F2B">
        <w:tc>
          <w:tcPr>
            <w:tcW w:w="8494" w:type="dxa"/>
            <w:shd w:val="clear" w:color="auto" w:fill="FFFFFF" w:themeFill="background1"/>
          </w:tcPr>
          <w:p w14:paraId="5C3804A3" w14:textId="4A6784A2" w:rsidR="00AB3575" w:rsidRDefault="00AB3575" w:rsidP="00AB3575">
            <w:pPr>
              <w:jc w:val="both"/>
              <w:rPr>
                <w:rFonts w:ascii="SeriaLFRegular" w:eastAsia="Calibri" w:hAnsi="SeriaLFRegular" w:cs="Arial"/>
                <w:b/>
                <w:bCs/>
                <w:color w:val="000000"/>
                <w:sz w:val="22"/>
                <w:szCs w:val="22"/>
              </w:rPr>
            </w:pPr>
          </w:p>
          <w:p w14:paraId="00580E8D" w14:textId="4D32E694" w:rsidR="000C0341" w:rsidRDefault="000C0341" w:rsidP="00AB3575">
            <w:pPr>
              <w:jc w:val="both"/>
              <w:rPr>
                <w:rFonts w:ascii="SeriaLFRegular" w:eastAsia="Calibri" w:hAnsi="SeriaLFRegular" w:cs="Arial"/>
                <w:b/>
                <w:bCs/>
                <w:color w:val="000000"/>
                <w:sz w:val="22"/>
                <w:szCs w:val="22"/>
              </w:rPr>
            </w:pPr>
          </w:p>
          <w:p w14:paraId="34C48DD1" w14:textId="77777777" w:rsidR="000C0341" w:rsidRDefault="000C0341" w:rsidP="00AB3575">
            <w:pPr>
              <w:jc w:val="both"/>
              <w:rPr>
                <w:rFonts w:ascii="SeriaLFRegular" w:eastAsia="Calibri" w:hAnsi="SeriaLFRegular" w:cs="Arial"/>
                <w:b/>
                <w:bCs/>
                <w:color w:val="000000"/>
                <w:sz w:val="22"/>
                <w:szCs w:val="22"/>
              </w:rPr>
            </w:pPr>
          </w:p>
          <w:p w14:paraId="389B09E5" w14:textId="6D22698C" w:rsidR="000C0341" w:rsidRDefault="000C0341" w:rsidP="00AB3575">
            <w:pPr>
              <w:jc w:val="both"/>
              <w:rPr>
                <w:rFonts w:ascii="SeriaLFRegular" w:eastAsia="Calibri" w:hAnsi="SeriaLFRegular" w:cs="Arial"/>
                <w:b/>
                <w:bCs/>
                <w:color w:val="000000"/>
                <w:sz w:val="22"/>
                <w:szCs w:val="22"/>
              </w:rPr>
            </w:pPr>
          </w:p>
        </w:tc>
      </w:tr>
      <w:tr w:rsidR="00495F2B" w:rsidRPr="004F32A7" w14:paraId="70712BB8" w14:textId="77777777" w:rsidTr="004F32A7">
        <w:tc>
          <w:tcPr>
            <w:tcW w:w="8494" w:type="dxa"/>
            <w:shd w:val="clear" w:color="auto" w:fill="E7E6E6"/>
          </w:tcPr>
          <w:p w14:paraId="17353CFB" w14:textId="3E933547" w:rsidR="00495F2B" w:rsidRDefault="00495F2B"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Cr</w:t>
            </w:r>
            <w:r w:rsidR="00880015">
              <w:rPr>
                <w:rFonts w:ascii="SeriaLFRegular" w:eastAsia="Calibri" w:hAnsi="SeriaLFRegular" w:cs="Arial"/>
                <w:b/>
                <w:bCs/>
                <w:color w:val="000000"/>
                <w:sz w:val="22"/>
                <w:szCs w:val="22"/>
              </w:rPr>
              <w:t>éditos ECTS</w:t>
            </w:r>
          </w:p>
        </w:tc>
      </w:tr>
      <w:tr w:rsidR="00AB3575" w:rsidRPr="004F32A7" w14:paraId="2FE2C7D2" w14:textId="77777777" w:rsidTr="002839FA">
        <w:tc>
          <w:tcPr>
            <w:tcW w:w="8494" w:type="dxa"/>
            <w:shd w:val="clear" w:color="auto" w:fill="auto"/>
          </w:tcPr>
          <w:p w14:paraId="2A346B03" w14:textId="2E5C710D" w:rsidR="00AB3575" w:rsidRDefault="00AB3575" w:rsidP="00AB3575">
            <w:pPr>
              <w:jc w:val="both"/>
              <w:rPr>
                <w:rFonts w:ascii="SeriaLFRegular" w:eastAsia="Calibri" w:hAnsi="SeriaLFRegular" w:cs="Arial"/>
                <w:b/>
                <w:bCs/>
                <w:color w:val="000000"/>
                <w:sz w:val="22"/>
                <w:szCs w:val="22"/>
              </w:rPr>
            </w:pPr>
          </w:p>
          <w:p w14:paraId="0F078E17" w14:textId="77777777" w:rsidR="00AB3575" w:rsidRPr="004F32A7" w:rsidRDefault="00AB3575" w:rsidP="00AB3575">
            <w:pPr>
              <w:jc w:val="both"/>
              <w:rPr>
                <w:rFonts w:ascii="SeriaLFRegular" w:eastAsia="Calibri" w:hAnsi="SeriaLFRegular" w:cs="Arial"/>
                <w:b/>
                <w:bCs/>
                <w:color w:val="000000"/>
                <w:sz w:val="22"/>
                <w:szCs w:val="22"/>
              </w:rPr>
            </w:pPr>
          </w:p>
        </w:tc>
      </w:tr>
      <w:tr w:rsidR="00AB3575" w:rsidRPr="004F32A7" w14:paraId="0C73769F" w14:textId="77777777" w:rsidTr="004F32A7">
        <w:tc>
          <w:tcPr>
            <w:tcW w:w="8494" w:type="dxa"/>
            <w:shd w:val="clear" w:color="auto" w:fill="E7E6E6"/>
          </w:tcPr>
          <w:p w14:paraId="2A18975C" w14:textId="6B0ED6F2" w:rsidR="00AB3575" w:rsidRPr="004F32A7" w:rsidRDefault="00AB3575"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 xml:space="preserve">Docentes de la asignatura (máximo 2000 caracteres) </w:t>
            </w:r>
          </w:p>
        </w:tc>
      </w:tr>
      <w:tr w:rsidR="00AB3575" w:rsidRPr="004F32A7" w14:paraId="30D22451" w14:textId="77777777" w:rsidTr="002839FA">
        <w:tc>
          <w:tcPr>
            <w:tcW w:w="8494" w:type="dxa"/>
            <w:shd w:val="clear" w:color="auto" w:fill="auto"/>
          </w:tcPr>
          <w:p w14:paraId="57970DDA" w14:textId="77777777" w:rsidR="00AB3575" w:rsidRDefault="00AB3575" w:rsidP="00AB3575">
            <w:pPr>
              <w:jc w:val="both"/>
              <w:rPr>
                <w:rFonts w:ascii="SeriaLFRegular" w:eastAsia="Calibri" w:hAnsi="SeriaLFRegular" w:cs="Arial"/>
                <w:b/>
                <w:bCs/>
                <w:color w:val="000000"/>
                <w:sz w:val="22"/>
                <w:szCs w:val="22"/>
              </w:rPr>
            </w:pPr>
          </w:p>
          <w:p w14:paraId="38F93960" w14:textId="43D2AAF8" w:rsidR="00AB3575" w:rsidRDefault="00AB3575" w:rsidP="00AB3575">
            <w:pPr>
              <w:jc w:val="both"/>
              <w:rPr>
                <w:rFonts w:ascii="SeriaLFRegular" w:eastAsia="Calibri" w:hAnsi="SeriaLFRegular" w:cs="Arial"/>
                <w:b/>
                <w:bCs/>
                <w:color w:val="000000"/>
                <w:sz w:val="22"/>
                <w:szCs w:val="22"/>
              </w:rPr>
            </w:pPr>
          </w:p>
          <w:p w14:paraId="03F5B24E" w14:textId="77777777" w:rsidR="00AB3575" w:rsidRDefault="00AB3575" w:rsidP="00AB3575">
            <w:pPr>
              <w:jc w:val="both"/>
              <w:rPr>
                <w:rFonts w:ascii="SeriaLFRegular" w:eastAsia="Calibri" w:hAnsi="SeriaLFRegular" w:cs="Arial"/>
                <w:b/>
                <w:bCs/>
                <w:color w:val="000000"/>
                <w:sz w:val="22"/>
                <w:szCs w:val="22"/>
              </w:rPr>
            </w:pPr>
          </w:p>
          <w:p w14:paraId="503588E9" w14:textId="58FB3A52" w:rsidR="00AB3575" w:rsidRPr="004F32A7" w:rsidRDefault="00AB3575" w:rsidP="00AB3575">
            <w:pPr>
              <w:jc w:val="both"/>
              <w:rPr>
                <w:rFonts w:ascii="SeriaLFRegular" w:eastAsia="Calibri" w:hAnsi="SeriaLFRegular" w:cs="Arial"/>
                <w:b/>
                <w:bCs/>
                <w:color w:val="000000"/>
                <w:sz w:val="22"/>
                <w:szCs w:val="22"/>
              </w:rPr>
            </w:pPr>
          </w:p>
        </w:tc>
      </w:tr>
      <w:tr w:rsidR="00AB3575" w:rsidRPr="004F32A7" w14:paraId="3516ADBC" w14:textId="77777777" w:rsidTr="004F32A7">
        <w:tc>
          <w:tcPr>
            <w:tcW w:w="8494" w:type="dxa"/>
            <w:shd w:val="clear" w:color="auto" w:fill="E7E6E6"/>
          </w:tcPr>
          <w:p w14:paraId="35AC7BD0" w14:textId="12E23A0D" w:rsidR="00AB3575" w:rsidRPr="004F32A7" w:rsidRDefault="00AB3575"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 xml:space="preserve">Destinatarios de la asignatura (máximo 2000 caracteres) </w:t>
            </w:r>
          </w:p>
        </w:tc>
      </w:tr>
      <w:tr w:rsidR="000C0341" w:rsidRPr="004F32A7" w14:paraId="12B7C5EA" w14:textId="77777777" w:rsidTr="000C0341">
        <w:tc>
          <w:tcPr>
            <w:tcW w:w="8494" w:type="dxa"/>
            <w:shd w:val="clear" w:color="auto" w:fill="FFFFFF" w:themeFill="background1"/>
          </w:tcPr>
          <w:p w14:paraId="17B81A22" w14:textId="738148D0" w:rsidR="000C0341" w:rsidRDefault="000C0341" w:rsidP="00AB3575">
            <w:pPr>
              <w:jc w:val="both"/>
              <w:rPr>
                <w:rFonts w:ascii="SeriaLFRegular" w:eastAsia="Calibri" w:hAnsi="SeriaLFRegular" w:cs="Arial"/>
                <w:b/>
                <w:bCs/>
                <w:color w:val="000000"/>
                <w:sz w:val="22"/>
                <w:szCs w:val="22"/>
              </w:rPr>
            </w:pPr>
          </w:p>
          <w:p w14:paraId="41D3551D" w14:textId="77777777" w:rsidR="000C0341" w:rsidRDefault="000C0341" w:rsidP="00AB3575">
            <w:pPr>
              <w:jc w:val="both"/>
              <w:rPr>
                <w:rFonts w:ascii="SeriaLFRegular" w:eastAsia="Calibri" w:hAnsi="SeriaLFRegular" w:cs="Arial"/>
                <w:b/>
                <w:bCs/>
                <w:color w:val="000000"/>
                <w:sz w:val="22"/>
                <w:szCs w:val="22"/>
              </w:rPr>
            </w:pPr>
          </w:p>
          <w:p w14:paraId="06D4108F" w14:textId="77777777" w:rsidR="000C0341" w:rsidRDefault="000C0341" w:rsidP="00AB3575">
            <w:pPr>
              <w:jc w:val="both"/>
              <w:rPr>
                <w:rFonts w:ascii="SeriaLFRegular" w:eastAsia="Calibri" w:hAnsi="SeriaLFRegular" w:cs="Arial"/>
                <w:b/>
                <w:bCs/>
                <w:color w:val="000000"/>
                <w:sz w:val="22"/>
                <w:szCs w:val="22"/>
              </w:rPr>
            </w:pPr>
          </w:p>
          <w:p w14:paraId="50ACDD6F" w14:textId="0CCF4699" w:rsidR="000C0341" w:rsidRDefault="000C0341" w:rsidP="00AB3575">
            <w:pPr>
              <w:jc w:val="both"/>
              <w:rPr>
                <w:rFonts w:ascii="SeriaLFRegular" w:eastAsia="Calibri" w:hAnsi="SeriaLFRegular" w:cs="Arial"/>
                <w:b/>
                <w:bCs/>
                <w:color w:val="000000"/>
                <w:sz w:val="22"/>
                <w:szCs w:val="22"/>
              </w:rPr>
            </w:pPr>
          </w:p>
        </w:tc>
      </w:tr>
      <w:tr w:rsidR="000C0341" w:rsidRPr="004F32A7" w14:paraId="60660772" w14:textId="77777777" w:rsidTr="004F32A7">
        <w:tc>
          <w:tcPr>
            <w:tcW w:w="8494" w:type="dxa"/>
            <w:shd w:val="clear" w:color="auto" w:fill="E7E6E6"/>
          </w:tcPr>
          <w:p w14:paraId="6FC47FC1" w14:textId="3425FD59" w:rsidR="000C0341" w:rsidRDefault="000C0341" w:rsidP="00AB3575">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Cronograma (máximo 2000 caracteres)</w:t>
            </w:r>
          </w:p>
        </w:tc>
      </w:tr>
      <w:tr w:rsidR="00AB3575" w:rsidRPr="004F32A7" w14:paraId="38A4DD9A" w14:textId="77777777" w:rsidTr="004F32A7">
        <w:tc>
          <w:tcPr>
            <w:tcW w:w="8494" w:type="dxa"/>
            <w:shd w:val="clear" w:color="auto" w:fill="auto"/>
          </w:tcPr>
          <w:p w14:paraId="50F0484C" w14:textId="71A33128" w:rsidR="00AB3575" w:rsidRDefault="00AB3575" w:rsidP="00AB3575">
            <w:pPr>
              <w:jc w:val="both"/>
              <w:rPr>
                <w:rFonts w:ascii="SeriaLFRegular" w:eastAsia="Calibri" w:hAnsi="SeriaLFRegular" w:cs="Arial"/>
                <w:b/>
                <w:bCs/>
                <w:color w:val="000000"/>
                <w:sz w:val="22"/>
                <w:szCs w:val="22"/>
              </w:rPr>
            </w:pPr>
          </w:p>
          <w:p w14:paraId="2D12787B" w14:textId="39DA0272" w:rsidR="00AB3575" w:rsidRPr="004F32A7" w:rsidRDefault="00AB3575" w:rsidP="00AB3575">
            <w:pPr>
              <w:jc w:val="both"/>
              <w:rPr>
                <w:rFonts w:ascii="SeriaLFRegular" w:eastAsia="Calibri" w:hAnsi="SeriaLFRegular" w:cs="Arial"/>
                <w:b/>
                <w:bCs/>
                <w:color w:val="000000"/>
                <w:sz w:val="22"/>
                <w:szCs w:val="22"/>
              </w:rPr>
            </w:pPr>
          </w:p>
        </w:tc>
      </w:tr>
    </w:tbl>
    <w:p w14:paraId="27D62B66" w14:textId="77777777" w:rsidR="009C58D2" w:rsidRPr="009C58D2" w:rsidRDefault="009C58D2" w:rsidP="009C58D2">
      <w:pPr>
        <w:jc w:val="both"/>
        <w:rPr>
          <w:rFonts w:ascii="SeriaLFRegular" w:hAnsi="SeriaLFRegular" w:cs="Arial"/>
          <w:color w:val="000000"/>
          <w:sz w:val="16"/>
          <w:szCs w:val="16"/>
        </w:rPr>
      </w:pPr>
    </w:p>
    <w:p w14:paraId="23F78276" w14:textId="2F083182" w:rsidR="006478D5" w:rsidRPr="006478D5" w:rsidRDefault="009C58D2" w:rsidP="006478D5">
      <w:pPr>
        <w:jc w:val="both"/>
        <w:rPr>
          <w:rFonts w:ascii="SeriaLFRegular" w:hAnsi="SeriaLFRegular" w:cs="Arial"/>
          <w:color w:val="000000"/>
          <w:sz w:val="16"/>
          <w:szCs w:val="16"/>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sectPr w:rsidR="006478D5" w:rsidRPr="006478D5" w:rsidSect="004F32A7">
      <w:headerReference w:type="default" r:id="rId8"/>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C011" w14:textId="77777777" w:rsidR="004E1D9C" w:rsidRDefault="004E1D9C">
      <w:r>
        <w:separator/>
      </w:r>
    </w:p>
  </w:endnote>
  <w:endnote w:type="continuationSeparator" w:id="0">
    <w:p w14:paraId="73FCDAB1" w14:textId="77777777" w:rsidR="004E1D9C" w:rsidRDefault="004E1D9C">
      <w:r>
        <w:continuationSeparator/>
      </w:r>
    </w:p>
  </w:endnote>
  <w:endnote w:type="continuationNotice" w:id="1">
    <w:p w14:paraId="37B422D2" w14:textId="77777777" w:rsidR="004E1D9C" w:rsidRDefault="004E1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riaLFRegular">
    <w:altName w:val="Calibri"/>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9AC6" w14:textId="77777777" w:rsidR="004F32A7" w:rsidRPr="004F32A7" w:rsidRDefault="004F32A7">
    <w:pPr>
      <w:pStyle w:val="Piedepgina"/>
      <w:jc w:val="right"/>
      <w:rPr>
        <w:rFonts w:ascii="SeriaLFRegular" w:hAnsi="SeriaLFRegular"/>
        <w:sz w:val="20"/>
        <w:szCs w:val="20"/>
      </w:rPr>
    </w:pPr>
    <w:r w:rsidRPr="004F32A7">
      <w:rPr>
        <w:rFonts w:ascii="SeriaLFRegular" w:hAnsi="SeriaLFRegular"/>
        <w:sz w:val="20"/>
        <w:szCs w:val="20"/>
        <w:lang w:val="es-ES"/>
      </w:rPr>
      <w:t xml:space="preserve">Página </w:t>
    </w:r>
    <w:r w:rsidRPr="004F32A7">
      <w:rPr>
        <w:rFonts w:ascii="SeriaLFRegular" w:hAnsi="SeriaLFRegular"/>
        <w:b/>
        <w:bCs/>
        <w:sz w:val="20"/>
        <w:szCs w:val="20"/>
      </w:rPr>
      <w:fldChar w:fldCharType="begin"/>
    </w:r>
    <w:r w:rsidRPr="004F32A7">
      <w:rPr>
        <w:rFonts w:ascii="SeriaLFRegular" w:hAnsi="SeriaLFRegular"/>
        <w:b/>
        <w:bCs/>
        <w:sz w:val="20"/>
        <w:szCs w:val="20"/>
      </w:rPr>
      <w:instrText>PAGE</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r w:rsidRPr="004F32A7">
      <w:rPr>
        <w:rFonts w:ascii="SeriaLFRegular" w:hAnsi="SeriaLFRegular"/>
        <w:sz w:val="20"/>
        <w:szCs w:val="20"/>
        <w:lang w:val="es-ES"/>
      </w:rPr>
      <w:t xml:space="preserve"> de </w:t>
    </w:r>
    <w:r w:rsidRPr="004F32A7">
      <w:rPr>
        <w:rFonts w:ascii="SeriaLFRegular" w:hAnsi="SeriaLFRegular"/>
        <w:b/>
        <w:bCs/>
        <w:sz w:val="20"/>
        <w:szCs w:val="20"/>
      </w:rPr>
      <w:fldChar w:fldCharType="begin"/>
    </w:r>
    <w:r w:rsidRPr="004F32A7">
      <w:rPr>
        <w:rFonts w:ascii="SeriaLFRegular" w:hAnsi="SeriaLFRegular"/>
        <w:b/>
        <w:bCs/>
        <w:sz w:val="20"/>
        <w:szCs w:val="20"/>
      </w:rPr>
      <w:instrText>NUMPAGES</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p>
  <w:p w14:paraId="360B6A6F" w14:textId="77777777" w:rsidR="004F32A7" w:rsidRDefault="004F3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8865" w14:textId="77777777" w:rsidR="004E1D9C" w:rsidRDefault="004E1D9C">
      <w:r>
        <w:separator/>
      </w:r>
    </w:p>
  </w:footnote>
  <w:footnote w:type="continuationSeparator" w:id="0">
    <w:p w14:paraId="75EB69FE" w14:textId="77777777" w:rsidR="004E1D9C" w:rsidRDefault="004E1D9C">
      <w:r>
        <w:continuationSeparator/>
      </w:r>
    </w:p>
  </w:footnote>
  <w:footnote w:type="continuationNotice" w:id="1">
    <w:p w14:paraId="4A5ADB96" w14:textId="77777777" w:rsidR="004E1D9C" w:rsidRDefault="004E1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417" w14:textId="77777777" w:rsidR="003866BE" w:rsidRDefault="00B14C76">
    <w:pPr>
      <w:pStyle w:val="Encabezado"/>
    </w:pPr>
    <w:r>
      <w:rPr>
        <w:noProof/>
        <w:sz w:val="20"/>
        <w:lang w:val="es-ES"/>
      </w:rPr>
      <mc:AlternateContent>
        <mc:Choice Requires="wps">
          <w:drawing>
            <wp:anchor distT="0" distB="0" distL="114300" distR="114300" simplePos="0" relativeHeight="251658242" behindDoc="0" locked="1" layoutInCell="1" allowOverlap="1" wp14:anchorId="0247B66F" wp14:editId="142E79B9">
              <wp:simplePos x="0" y="0"/>
              <wp:positionH relativeFrom="page">
                <wp:posOffset>274320</wp:posOffset>
              </wp:positionH>
              <wp:positionV relativeFrom="page">
                <wp:posOffset>0</wp:posOffset>
              </wp:positionV>
              <wp:extent cx="370205" cy="1069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B66F" id="_x0000_t202" coordsize="21600,21600" o:spt="202" path="m,l,21600r21600,l21600,xe">
              <v:stroke joinstyle="miter"/>
              <v:path gradientshapeok="t" o:connecttype="rect"/>
            </v:shapetype>
            <v:shape id="Text Box 3" o:spid="_x0000_s1026" type="#_x0000_t202" style="position:absolute;margin-left:21.6pt;margin-top:0;width:29.15pt;height:842.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" filled="f" stroked="f">
              <v:path arrowok="t"/>
              <v:textbox style="layout-flow:vertical;mso-layout-flow-alt:bottom-to-top">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v:textbox>
              <w10:wrap anchorx="page" anchory="page"/>
              <w10:anchorlock/>
            </v:shape>
          </w:pict>
        </mc:Fallback>
      </mc:AlternateContent>
    </w:r>
    <w:r>
      <w:rPr>
        <w:noProof/>
        <w:sz w:val="20"/>
        <w:lang w:val="es-ES"/>
      </w:rPr>
      <mc:AlternateContent>
        <mc:Choice Requires="wps">
          <w:drawing>
            <wp:anchor distT="0" distB="0" distL="114300" distR="114300" simplePos="0" relativeHeight="251658241" behindDoc="0" locked="1" layoutInCell="0" allowOverlap="1" wp14:anchorId="560066EE" wp14:editId="68799632">
              <wp:simplePos x="0" y="0"/>
              <wp:positionH relativeFrom="page">
                <wp:posOffset>5080635</wp:posOffset>
              </wp:positionH>
              <wp:positionV relativeFrom="page">
                <wp:posOffset>425450</wp:posOffset>
              </wp:positionV>
              <wp:extent cx="2286000" cy="1172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1"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66EE" id="Text Box 2" o:spid="_x0000_s1027" type="#_x0000_t202" style="position:absolute;margin-left:400.05pt;margin-top:33.5pt;width:180pt;height:9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" o:allowincell="f" filled="f" stroked="f">
              <v:path arrowok="t"/>
              <v:textbox inset="0,0,0,0">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2"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v:textbox>
              <w10:wrap anchorx="page" anchory="page"/>
              <w10:anchorlock/>
            </v:shape>
          </w:pict>
        </mc:Fallback>
      </mc:AlternateContent>
    </w:r>
    <w:r>
      <w:rPr>
        <w:noProof/>
        <w:sz w:val="20"/>
        <w:lang w:val="es-ES"/>
      </w:rPr>
      <w:drawing>
        <wp:anchor distT="0" distB="0" distL="114300" distR="114300" simplePos="0" relativeHeight="251658240" behindDoc="0" locked="1" layoutInCell="1" allowOverlap="1" wp14:anchorId="1B83DEEC" wp14:editId="2D0BC6A6">
          <wp:simplePos x="0" y="0"/>
          <wp:positionH relativeFrom="margin">
            <wp:posOffset>-685800</wp:posOffset>
          </wp:positionH>
          <wp:positionV relativeFrom="margin">
            <wp:posOffset>-1143000</wp:posOffset>
          </wp:positionV>
          <wp:extent cx="1841500" cy="558800"/>
          <wp:effectExtent l="0" t="0" r="0"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A3A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4880E1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32E63C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ADA164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EAC09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E6F8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4F2D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A315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CCA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6CCEA4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5E1123C"/>
    <w:multiLevelType w:val="hybridMultilevel"/>
    <w:tmpl w:val="C9E884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0A1102"/>
    <w:multiLevelType w:val="hybridMultilevel"/>
    <w:tmpl w:val="34AAB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891185"/>
    <w:multiLevelType w:val="hybridMultilevel"/>
    <w:tmpl w:val="5552B1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EA107B6"/>
    <w:multiLevelType w:val="hybridMultilevel"/>
    <w:tmpl w:val="7DF482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F951C7C"/>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245A61"/>
    <w:multiLevelType w:val="hybridMultilevel"/>
    <w:tmpl w:val="0ECE2F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6A3CE7"/>
    <w:multiLevelType w:val="hybridMultilevel"/>
    <w:tmpl w:val="45A8A3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82489A"/>
    <w:multiLevelType w:val="hybridMultilevel"/>
    <w:tmpl w:val="2A1CE1FE"/>
    <w:lvl w:ilvl="0" w:tplc="0C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C601A3"/>
    <w:multiLevelType w:val="hybridMultilevel"/>
    <w:tmpl w:val="2FF8B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9256CE"/>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3823783"/>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880C44"/>
    <w:multiLevelType w:val="hybridMultilevel"/>
    <w:tmpl w:val="7A36DEA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77342A"/>
    <w:multiLevelType w:val="hybridMultilevel"/>
    <w:tmpl w:val="E6980366"/>
    <w:lvl w:ilvl="0" w:tplc="75968E1A">
      <w:numFmt w:val="bullet"/>
      <w:lvlText w:val="-"/>
      <w:lvlJc w:val="left"/>
      <w:pPr>
        <w:tabs>
          <w:tab w:val="num" w:pos="1428"/>
        </w:tabs>
        <w:ind w:left="142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6BC5B51"/>
    <w:multiLevelType w:val="hybridMultilevel"/>
    <w:tmpl w:val="725E24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1"/>
  </w:num>
  <w:num w:numId="15">
    <w:abstractNumId w:val="14"/>
  </w:num>
  <w:num w:numId="16">
    <w:abstractNumId w:val="16"/>
  </w:num>
  <w:num w:numId="17">
    <w:abstractNumId w:val="13"/>
  </w:num>
  <w:num w:numId="18">
    <w:abstractNumId w:val="21"/>
  </w:num>
  <w:num w:numId="19">
    <w:abstractNumId w:val="12"/>
  </w:num>
  <w:num w:numId="20">
    <w:abstractNumId w:val="15"/>
  </w:num>
  <w:num w:numId="21">
    <w:abstractNumId w:val="10"/>
  </w:num>
  <w:num w:numId="22">
    <w:abstractNumId w:val="1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9"/>
    <w:rsid w:val="00003118"/>
    <w:rsid w:val="0000580D"/>
    <w:rsid w:val="00006062"/>
    <w:rsid w:val="00022897"/>
    <w:rsid w:val="00032C99"/>
    <w:rsid w:val="00033B79"/>
    <w:rsid w:val="00042C63"/>
    <w:rsid w:val="00053E0D"/>
    <w:rsid w:val="00061D2C"/>
    <w:rsid w:val="000660CD"/>
    <w:rsid w:val="00083A3D"/>
    <w:rsid w:val="000845EC"/>
    <w:rsid w:val="00092F97"/>
    <w:rsid w:val="000A231A"/>
    <w:rsid w:val="000B0FDB"/>
    <w:rsid w:val="000B5247"/>
    <w:rsid w:val="000B6591"/>
    <w:rsid w:val="000C0341"/>
    <w:rsid w:val="000C064C"/>
    <w:rsid w:val="000C3616"/>
    <w:rsid w:val="000D0F78"/>
    <w:rsid w:val="000D0FD7"/>
    <w:rsid w:val="000D4943"/>
    <w:rsid w:val="000E008D"/>
    <w:rsid w:val="000E2971"/>
    <w:rsid w:val="000E6435"/>
    <w:rsid w:val="000F0EEB"/>
    <w:rsid w:val="000F6E1C"/>
    <w:rsid w:val="000F7850"/>
    <w:rsid w:val="00101DFF"/>
    <w:rsid w:val="00104FCC"/>
    <w:rsid w:val="001137C8"/>
    <w:rsid w:val="00114551"/>
    <w:rsid w:val="00115372"/>
    <w:rsid w:val="00117277"/>
    <w:rsid w:val="00117573"/>
    <w:rsid w:val="00123CE7"/>
    <w:rsid w:val="00123FCB"/>
    <w:rsid w:val="00124DB9"/>
    <w:rsid w:val="00131BEB"/>
    <w:rsid w:val="00146469"/>
    <w:rsid w:val="00155F6D"/>
    <w:rsid w:val="00157BE6"/>
    <w:rsid w:val="0016038A"/>
    <w:rsid w:val="0017272B"/>
    <w:rsid w:val="00172ECF"/>
    <w:rsid w:val="001856D8"/>
    <w:rsid w:val="001906D7"/>
    <w:rsid w:val="00193F02"/>
    <w:rsid w:val="00195DCA"/>
    <w:rsid w:val="00196817"/>
    <w:rsid w:val="001A6004"/>
    <w:rsid w:val="001A791E"/>
    <w:rsid w:val="001B0221"/>
    <w:rsid w:val="001B6BBC"/>
    <w:rsid w:val="001C39BB"/>
    <w:rsid w:val="001E3849"/>
    <w:rsid w:val="001E442B"/>
    <w:rsid w:val="001E7097"/>
    <w:rsid w:val="001E72B0"/>
    <w:rsid w:val="001E742B"/>
    <w:rsid w:val="001F2DA0"/>
    <w:rsid w:val="001F413D"/>
    <w:rsid w:val="00215426"/>
    <w:rsid w:val="002235D8"/>
    <w:rsid w:val="002360E9"/>
    <w:rsid w:val="00241FA9"/>
    <w:rsid w:val="002439BA"/>
    <w:rsid w:val="00254F19"/>
    <w:rsid w:val="00267CCC"/>
    <w:rsid w:val="00267E95"/>
    <w:rsid w:val="00275635"/>
    <w:rsid w:val="002839FA"/>
    <w:rsid w:val="00285537"/>
    <w:rsid w:val="00285B39"/>
    <w:rsid w:val="002A0EF0"/>
    <w:rsid w:val="002B4366"/>
    <w:rsid w:val="002B647A"/>
    <w:rsid w:val="002C227D"/>
    <w:rsid w:val="002C27AB"/>
    <w:rsid w:val="002D39A0"/>
    <w:rsid w:val="002D3CFF"/>
    <w:rsid w:val="002E16AB"/>
    <w:rsid w:val="002E7F62"/>
    <w:rsid w:val="002F1BEE"/>
    <w:rsid w:val="002F24CD"/>
    <w:rsid w:val="003005DA"/>
    <w:rsid w:val="003016F7"/>
    <w:rsid w:val="0031176B"/>
    <w:rsid w:val="003314A5"/>
    <w:rsid w:val="00334220"/>
    <w:rsid w:val="00334FAC"/>
    <w:rsid w:val="00342E8A"/>
    <w:rsid w:val="0034763B"/>
    <w:rsid w:val="00352D1F"/>
    <w:rsid w:val="00353E00"/>
    <w:rsid w:val="003866BE"/>
    <w:rsid w:val="003953F0"/>
    <w:rsid w:val="00395B80"/>
    <w:rsid w:val="00397318"/>
    <w:rsid w:val="003A0609"/>
    <w:rsid w:val="003A1DEA"/>
    <w:rsid w:val="003B336B"/>
    <w:rsid w:val="003B3D12"/>
    <w:rsid w:val="003B7C6E"/>
    <w:rsid w:val="003C2772"/>
    <w:rsid w:val="003C323F"/>
    <w:rsid w:val="003C6C5B"/>
    <w:rsid w:val="003D1D3A"/>
    <w:rsid w:val="003D6D63"/>
    <w:rsid w:val="003F70BA"/>
    <w:rsid w:val="004128CB"/>
    <w:rsid w:val="00423D23"/>
    <w:rsid w:val="004275F3"/>
    <w:rsid w:val="00435721"/>
    <w:rsid w:val="0044490B"/>
    <w:rsid w:val="00457FC0"/>
    <w:rsid w:val="00463FB6"/>
    <w:rsid w:val="00470180"/>
    <w:rsid w:val="00475ACB"/>
    <w:rsid w:val="004842E9"/>
    <w:rsid w:val="00493050"/>
    <w:rsid w:val="00494008"/>
    <w:rsid w:val="00495F2B"/>
    <w:rsid w:val="004A408E"/>
    <w:rsid w:val="004A41F1"/>
    <w:rsid w:val="004A707F"/>
    <w:rsid w:val="004B14ED"/>
    <w:rsid w:val="004C1036"/>
    <w:rsid w:val="004C121F"/>
    <w:rsid w:val="004D2116"/>
    <w:rsid w:val="004E0D7C"/>
    <w:rsid w:val="004E1D9C"/>
    <w:rsid w:val="004E3671"/>
    <w:rsid w:val="004E5B39"/>
    <w:rsid w:val="004F32A7"/>
    <w:rsid w:val="004F38C0"/>
    <w:rsid w:val="0050299F"/>
    <w:rsid w:val="00504BCA"/>
    <w:rsid w:val="0050573F"/>
    <w:rsid w:val="00505A38"/>
    <w:rsid w:val="00513277"/>
    <w:rsid w:val="0051767B"/>
    <w:rsid w:val="0052349C"/>
    <w:rsid w:val="00525CDD"/>
    <w:rsid w:val="005334D4"/>
    <w:rsid w:val="00533EAB"/>
    <w:rsid w:val="00543097"/>
    <w:rsid w:val="0055046B"/>
    <w:rsid w:val="005505D6"/>
    <w:rsid w:val="00566414"/>
    <w:rsid w:val="005737D7"/>
    <w:rsid w:val="005749FD"/>
    <w:rsid w:val="005771F6"/>
    <w:rsid w:val="00583946"/>
    <w:rsid w:val="00586967"/>
    <w:rsid w:val="0059022F"/>
    <w:rsid w:val="005950C5"/>
    <w:rsid w:val="005C523A"/>
    <w:rsid w:val="005D11CB"/>
    <w:rsid w:val="005D2FB8"/>
    <w:rsid w:val="005E1126"/>
    <w:rsid w:val="005E2974"/>
    <w:rsid w:val="005E403D"/>
    <w:rsid w:val="005E6EB4"/>
    <w:rsid w:val="0060284E"/>
    <w:rsid w:val="006103FE"/>
    <w:rsid w:val="00610E5F"/>
    <w:rsid w:val="00627DBC"/>
    <w:rsid w:val="00633442"/>
    <w:rsid w:val="00637B59"/>
    <w:rsid w:val="0064617E"/>
    <w:rsid w:val="006478D5"/>
    <w:rsid w:val="0066270A"/>
    <w:rsid w:val="006726B4"/>
    <w:rsid w:val="00676152"/>
    <w:rsid w:val="006807D4"/>
    <w:rsid w:val="006815EE"/>
    <w:rsid w:val="00684254"/>
    <w:rsid w:val="00684D26"/>
    <w:rsid w:val="00684FA8"/>
    <w:rsid w:val="00686174"/>
    <w:rsid w:val="00693295"/>
    <w:rsid w:val="00693C2C"/>
    <w:rsid w:val="00695573"/>
    <w:rsid w:val="006A12AA"/>
    <w:rsid w:val="006A6FE7"/>
    <w:rsid w:val="006B1BE0"/>
    <w:rsid w:val="006C0A01"/>
    <w:rsid w:val="006C2A69"/>
    <w:rsid w:val="006E214E"/>
    <w:rsid w:val="006E3041"/>
    <w:rsid w:val="006F46D5"/>
    <w:rsid w:val="006F558C"/>
    <w:rsid w:val="006F7242"/>
    <w:rsid w:val="00715066"/>
    <w:rsid w:val="00715B75"/>
    <w:rsid w:val="00715D33"/>
    <w:rsid w:val="00716457"/>
    <w:rsid w:val="007170E0"/>
    <w:rsid w:val="007341AE"/>
    <w:rsid w:val="0074277E"/>
    <w:rsid w:val="007430FE"/>
    <w:rsid w:val="0074551D"/>
    <w:rsid w:val="00763C42"/>
    <w:rsid w:val="00767010"/>
    <w:rsid w:val="007724A0"/>
    <w:rsid w:val="00773051"/>
    <w:rsid w:val="007733CE"/>
    <w:rsid w:val="00781B13"/>
    <w:rsid w:val="00781EDD"/>
    <w:rsid w:val="0079172E"/>
    <w:rsid w:val="00797074"/>
    <w:rsid w:val="007A4488"/>
    <w:rsid w:val="007B235F"/>
    <w:rsid w:val="007B4FF6"/>
    <w:rsid w:val="007C4E53"/>
    <w:rsid w:val="007D13BA"/>
    <w:rsid w:val="007D346D"/>
    <w:rsid w:val="007D38DE"/>
    <w:rsid w:val="007D5E75"/>
    <w:rsid w:val="007E1818"/>
    <w:rsid w:val="007E39DE"/>
    <w:rsid w:val="007F4817"/>
    <w:rsid w:val="00811068"/>
    <w:rsid w:val="008141C7"/>
    <w:rsid w:val="00816E4F"/>
    <w:rsid w:val="0082483A"/>
    <w:rsid w:val="008275E9"/>
    <w:rsid w:val="00832C2E"/>
    <w:rsid w:val="008343AF"/>
    <w:rsid w:val="008346F0"/>
    <w:rsid w:val="00840B2C"/>
    <w:rsid w:val="00844E2D"/>
    <w:rsid w:val="0085161B"/>
    <w:rsid w:val="00854016"/>
    <w:rsid w:val="00862AAF"/>
    <w:rsid w:val="00866388"/>
    <w:rsid w:val="00866B17"/>
    <w:rsid w:val="00867CD0"/>
    <w:rsid w:val="00874F29"/>
    <w:rsid w:val="00880015"/>
    <w:rsid w:val="008A64B0"/>
    <w:rsid w:val="008A7D01"/>
    <w:rsid w:val="008B09CE"/>
    <w:rsid w:val="008B1FB6"/>
    <w:rsid w:val="008B36B8"/>
    <w:rsid w:val="008B7571"/>
    <w:rsid w:val="008C2B97"/>
    <w:rsid w:val="008C50A8"/>
    <w:rsid w:val="008C5DDC"/>
    <w:rsid w:val="008D0C8C"/>
    <w:rsid w:val="008D5401"/>
    <w:rsid w:val="008D79E8"/>
    <w:rsid w:val="008F04E0"/>
    <w:rsid w:val="008F0B87"/>
    <w:rsid w:val="008F18C2"/>
    <w:rsid w:val="00903D98"/>
    <w:rsid w:val="00904438"/>
    <w:rsid w:val="0091048A"/>
    <w:rsid w:val="00920539"/>
    <w:rsid w:val="0094452D"/>
    <w:rsid w:val="009459ED"/>
    <w:rsid w:val="009543E9"/>
    <w:rsid w:val="00960413"/>
    <w:rsid w:val="009604E7"/>
    <w:rsid w:val="0096058C"/>
    <w:rsid w:val="00963C80"/>
    <w:rsid w:val="00972708"/>
    <w:rsid w:val="00975B4F"/>
    <w:rsid w:val="009768CA"/>
    <w:rsid w:val="00984B9B"/>
    <w:rsid w:val="0099105A"/>
    <w:rsid w:val="00993B32"/>
    <w:rsid w:val="00993E23"/>
    <w:rsid w:val="009950FC"/>
    <w:rsid w:val="009A4B8B"/>
    <w:rsid w:val="009A5B66"/>
    <w:rsid w:val="009B0027"/>
    <w:rsid w:val="009C1052"/>
    <w:rsid w:val="009C287E"/>
    <w:rsid w:val="009C2E24"/>
    <w:rsid w:val="009C58D2"/>
    <w:rsid w:val="009C69E6"/>
    <w:rsid w:val="009D6804"/>
    <w:rsid w:val="009D6CE5"/>
    <w:rsid w:val="009F203D"/>
    <w:rsid w:val="009F3740"/>
    <w:rsid w:val="009F5E19"/>
    <w:rsid w:val="009F77C1"/>
    <w:rsid w:val="009F7F70"/>
    <w:rsid w:val="00A14DA5"/>
    <w:rsid w:val="00A30D95"/>
    <w:rsid w:val="00A55D7C"/>
    <w:rsid w:val="00A611A1"/>
    <w:rsid w:val="00A63249"/>
    <w:rsid w:val="00A80AC1"/>
    <w:rsid w:val="00A9041A"/>
    <w:rsid w:val="00A94C8E"/>
    <w:rsid w:val="00A94F10"/>
    <w:rsid w:val="00AA2EA1"/>
    <w:rsid w:val="00AA447C"/>
    <w:rsid w:val="00AB1010"/>
    <w:rsid w:val="00AB3063"/>
    <w:rsid w:val="00AB3575"/>
    <w:rsid w:val="00AB719A"/>
    <w:rsid w:val="00AD0CB2"/>
    <w:rsid w:val="00AD695C"/>
    <w:rsid w:val="00AE02FE"/>
    <w:rsid w:val="00AE0AD9"/>
    <w:rsid w:val="00AE1F2D"/>
    <w:rsid w:val="00AE673A"/>
    <w:rsid w:val="00AF6616"/>
    <w:rsid w:val="00B14663"/>
    <w:rsid w:val="00B14C76"/>
    <w:rsid w:val="00B14EA2"/>
    <w:rsid w:val="00B2332B"/>
    <w:rsid w:val="00B360D4"/>
    <w:rsid w:val="00B364D5"/>
    <w:rsid w:val="00B36C4D"/>
    <w:rsid w:val="00B37FF9"/>
    <w:rsid w:val="00B408BF"/>
    <w:rsid w:val="00B52A22"/>
    <w:rsid w:val="00B5425D"/>
    <w:rsid w:val="00B65648"/>
    <w:rsid w:val="00B73EFD"/>
    <w:rsid w:val="00B84B69"/>
    <w:rsid w:val="00B84D53"/>
    <w:rsid w:val="00B86CF2"/>
    <w:rsid w:val="00BA1504"/>
    <w:rsid w:val="00BA34AC"/>
    <w:rsid w:val="00BB1433"/>
    <w:rsid w:val="00BB40DA"/>
    <w:rsid w:val="00BB7A2A"/>
    <w:rsid w:val="00BC0401"/>
    <w:rsid w:val="00BC08CD"/>
    <w:rsid w:val="00BC0A46"/>
    <w:rsid w:val="00BC1842"/>
    <w:rsid w:val="00BD5053"/>
    <w:rsid w:val="00BF1929"/>
    <w:rsid w:val="00C02964"/>
    <w:rsid w:val="00C0520B"/>
    <w:rsid w:val="00C11145"/>
    <w:rsid w:val="00C11A41"/>
    <w:rsid w:val="00C14855"/>
    <w:rsid w:val="00C162DB"/>
    <w:rsid w:val="00C2364F"/>
    <w:rsid w:val="00C237FD"/>
    <w:rsid w:val="00C33E41"/>
    <w:rsid w:val="00C42128"/>
    <w:rsid w:val="00C46D9C"/>
    <w:rsid w:val="00C52C36"/>
    <w:rsid w:val="00C60B08"/>
    <w:rsid w:val="00C7410C"/>
    <w:rsid w:val="00C748E8"/>
    <w:rsid w:val="00C74C62"/>
    <w:rsid w:val="00C778CD"/>
    <w:rsid w:val="00C77DC0"/>
    <w:rsid w:val="00C801EB"/>
    <w:rsid w:val="00C83B15"/>
    <w:rsid w:val="00C868FA"/>
    <w:rsid w:val="00C90FC1"/>
    <w:rsid w:val="00C91E28"/>
    <w:rsid w:val="00CA2667"/>
    <w:rsid w:val="00CB600F"/>
    <w:rsid w:val="00CC0E7F"/>
    <w:rsid w:val="00CC24FC"/>
    <w:rsid w:val="00CD11E2"/>
    <w:rsid w:val="00CD5A3E"/>
    <w:rsid w:val="00CE37D3"/>
    <w:rsid w:val="00CE4115"/>
    <w:rsid w:val="00CE623A"/>
    <w:rsid w:val="00CF1A9F"/>
    <w:rsid w:val="00D06EF7"/>
    <w:rsid w:val="00D06FAF"/>
    <w:rsid w:val="00D12608"/>
    <w:rsid w:val="00D12ED7"/>
    <w:rsid w:val="00D13553"/>
    <w:rsid w:val="00D1356F"/>
    <w:rsid w:val="00D13A1F"/>
    <w:rsid w:val="00D144C0"/>
    <w:rsid w:val="00D2295F"/>
    <w:rsid w:val="00D23C23"/>
    <w:rsid w:val="00D26F7D"/>
    <w:rsid w:val="00D34563"/>
    <w:rsid w:val="00D43A6B"/>
    <w:rsid w:val="00D51AC4"/>
    <w:rsid w:val="00D55641"/>
    <w:rsid w:val="00D601BF"/>
    <w:rsid w:val="00D621AA"/>
    <w:rsid w:val="00D65D7A"/>
    <w:rsid w:val="00D66B30"/>
    <w:rsid w:val="00D7064A"/>
    <w:rsid w:val="00D70F6C"/>
    <w:rsid w:val="00D73AED"/>
    <w:rsid w:val="00D75D51"/>
    <w:rsid w:val="00D833B0"/>
    <w:rsid w:val="00D840C8"/>
    <w:rsid w:val="00D84C58"/>
    <w:rsid w:val="00D87530"/>
    <w:rsid w:val="00DA288F"/>
    <w:rsid w:val="00DA4419"/>
    <w:rsid w:val="00DA5936"/>
    <w:rsid w:val="00DA7497"/>
    <w:rsid w:val="00DB6851"/>
    <w:rsid w:val="00DD154B"/>
    <w:rsid w:val="00DD619D"/>
    <w:rsid w:val="00DD75FD"/>
    <w:rsid w:val="00DF4A27"/>
    <w:rsid w:val="00DF4AC5"/>
    <w:rsid w:val="00DF5F7A"/>
    <w:rsid w:val="00E0506C"/>
    <w:rsid w:val="00E146F3"/>
    <w:rsid w:val="00E14F16"/>
    <w:rsid w:val="00E16ED0"/>
    <w:rsid w:val="00E222C6"/>
    <w:rsid w:val="00E239DB"/>
    <w:rsid w:val="00E25DD5"/>
    <w:rsid w:val="00E32DD3"/>
    <w:rsid w:val="00E349B7"/>
    <w:rsid w:val="00E37E8B"/>
    <w:rsid w:val="00E41489"/>
    <w:rsid w:val="00E421B0"/>
    <w:rsid w:val="00E42CB8"/>
    <w:rsid w:val="00E55528"/>
    <w:rsid w:val="00E60457"/>
    <w:rsid w:val="00E73028"/>
    <w:rsid w:val="00E76D23"/>
    <w:rsid w:val="00E82CF6"/>
    <w:rsid w:val="00E848D5"/>
    <w:rsid w:val="00E94B46"/>
    <w:rsid w:val="00EA703C"/>
    <w:rsid w:val="00EB36CD"/>
    <w:rsid w:val="00EB4292"/>
    <w:rsid w:val="00EB4EA5"/>
    <w:rsid w:val="00EB77A3"/>
    <w:rsid w:val="00EB7995"/>
    <w:rsid w:val="00ED0935"/>
    <w:rsid w:val="00ED1007"/>
    <w:rsid w:val="00ED23D3"/>
    <w:rsid w:val="00ED2E36"/>
    <w:rsid w:val="00EF0ADE"/>
    <w:rsid w:val="00EF5EFC"/>
    <w:rsid w:val="00F06D49"/>
    <w:rsid w:val="00F1447A"/>
    <w:rsid w:val="00F159EB"/>
    <w:rsid w:val="00F21664"/>
    <w:rsid w:val="00F21D36"/>
    <w:rsid w:val="00F319E2"/>
    <w:rsid w:val="00F3338C"/>
    <w:rsid w:val="00F37FC1"/>
    <w:rsid w:val="00F41A12"/>
    <w:rsid w:val="00F41EBF"/>
    <w:rsid w:val="00F43109"/>
    <w:rsid w:val="00F4537E"/>
    <w:rsid w:val="00F6479C"/>
    <w:rsid w:val="00F73262"/>
    <w:rsid w:val="00F76E27"/>
    <w:rsid w:val="00F82266"/>
    <w:rsid w:val="00F87316"/>
    <w:rsid w:val="00F8776F"/>
    <w:rsid w:val="00F94353"/>
    <w:rsid w:val="00FB0F54"/>
    <w:rsid w:val="00FD38AF"/>
    <w:rsid w:val="00FD71DB"/>
    <w:rsid w:val="00FD76B4"/>
    <w:rsid w:val="00FE3BB0"/>
    <w:rsid w:val="00FE7BA0"/>
    <w:rsid w:val="00FF4065"/>
    <w:rsid w:val="089CEF2D"/>
    <w:rsid w:val="0FA76728"/>
    <w:rsid w:val="2B92AC50"/>
    <w:rsid w:val="3102E7F9"/>
    <w:rsid w:val="3F6619F5"/>
    <w:rsid w:val="5A946A27"/>
    <w:rsid w:val="797A08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836B85"/>
  <w15:chartTrackingRefBased/>
  <w15:docId w15:val="{B307DDD6-AF38-4B43-B286-1BD3374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NI" w:eastAsia="es-NI"/>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w:eastAsia="Times" w:hAnsi="Times"/>
      <w:szCs w:val="20"/>
      <w:lang w:val="es-ES_tradnl"/>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style>
  <w:style w:type="paragraph" w:styleId="Descripcin">
    <w:name w:val="caption"/>
    <w:basedOn w:val="Normal"/>
    <w:next w:val="Normal"/>
    <w:qFormat/>
    <w:pPr>
      <w:spacing w:before="120" w:after="120"/>
    </w:pPr>
    <w:rPr>
      <w:b/>
      <w:bCs/>
      <w:sz w:val="20"/>
      <w:szCs w:val="20"/>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paragraph" w:styleId="HTMLconformatoprevio">
    <w:name w:val="HTML Preformatted"/>
    <w:basedOn w:val="Normal"/>
    <w:semiHidden/>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style>
  <w:style w:type="paragraph" w:styleId="Piedepgina">
    <w:name w:val="footer"/>
    <w:basedOn w:val="Normal"/>
    <w:link w:val="PiedepginaCar"/>
    <w:uiPriority w:val="99"/>
    <w:pPr>
      <w:tabs>
        <w:tab w:val="center" w:pos="4252"/>
        <w:tab w:val="right" w:pos="8504"/>
      </w:tabs>
    </w:pPr>
  </w:style>
  <w:style w:type="paragraph" w:styleId="Remitedesobre">
    <w:name w:val="envelope return"/>
    <w:basedOn w:val="Normal"/>
    <w:semiHidden/>
    <w:rPr>
      <w:rFonts w:ascii="Arial" w:hAnsi="Arial" w:cs="Arial"/>
      <w:sz w:val="20"/>
      <w:szCs w:val="20"/>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ascii="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semiHidden/>
    <w:rPr>
      <w:sz w:val="20"/>
      <w:szCs w:val="20"/>
    </w:rPr>
  </w:style>
  <w:style w:type="paragraph" w:styleId="Textoconsangra">
    <w:name w:val="table of authorities"/>
    <w:basedOn w:val="Normal"/>
    <w:next w:val="Normal"/>
    <w:semiHidden/>
    <w:pPr>
      <w:ind w:left="240" w:hanging="240"/>
    </w:pPr>
  </w:style>
  <w:style w:type="paragraph" w:styleId="Textodebloque">
    <w:name w:val="Block Text"/>
    <w:basedOn w:val="Normal"/>
    <w:semiHidden/>
    <w:pPr>
      <w:spacing w:after="120"/>
      <w:ind w:left="1440" w:right="1440"/>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9C58D2"/>
    <w:pPr>
      <w:spacing w:after="160" w:line="259"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9C5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F32A7"/>
    <w:rPr>
      <w:sz w:val="24"/>
      <w:szCs w:val="24"/>
      <w:lang w:val="es-NI" w:eastAsia="es-NI"/>
    </w:rPr>
  </w:style>
  <w:style w:type="paragraph" w:styleId="Revisin">
    <w:name w:val="Revision"/>
    <w:hidden/>
    <w:uiPriority w:val="99"/>
    <w:semiHidden/>
    <w:rsid w:val="00B14C76"/>
    <w:rPr>
      <w:sz w:val="24"/>
      <w:szCs w:val="24"/>
      <w:lang w:val="es-NI" w:eastAsia="es-NI"/>
    </w:rPr>
  </w:style>
  <w:style w:type="character" w:styleId="Refdecomentario">
    <w:name w:val="annotation reference"/>
    <w:basedOn w:val="Fuentedeprrafopredeter"/>
    <w:uiPriority w:val="99"/>
    <w:semiHidden/>
    <w:unhideWhenUsed/>
    <w:rsid w:val="00B14C76"/>
    <w:rPr>
      <w:sz w:val="16"/>
      <w:szCs w:val="16"/>
    </w:rPr>
  </w:style>
  <w:style w:type="paragraph" w:styleId="Asuntodelcomentario">
    <w:name w:val="annotation subject"/>
    <w:basedOn w:val="Textocomentario"/>
    <w:next w:val="Textocomentario"/>
    <w:link w:val="AsuntodelcomentarioCar"/>
    <w:uiPriority w:val="99"/>
    <w:semiHidden/>
    <w:unhideWhenUsed/>
    <w:rsid w:val="00B14C76"/>
    <w:rPr>
      <w:b/>
      <w:bCs/>
    </w:rPr>
  </w:style>
  <w:style w:type="character" w:customStyle="1" w:styleId="TextocomentarioCar">
    <w:name w:val="Texto comentario Car"/>
    <w:basedOn w:val="Fuentedeprrafopredeter"/>
    <w:link w:val="Textocomentario"/>
    <w:semiHidden/>
    <w:rsid w:val="00B14C76"/>
    <w:rPr>
      <w:lang w:val="es-NI" w:eastAsia="es-NI"/>
    </w:rPr>
  </w:style>
  <w:style w:type="character" w:customStyle="1" w:styleId="AsuntodelcomentarioCar">
    <w:name w:val="Asunto del comentario Car"/>
    <w:basedOn w:val="TextocomentarioCar"/>
    <w:link w:val="Asuntodelcomentario"/>
    <w:uiPriority w:val="99"/>
    <w:semiHidden/>
    <w:rsid w:val="00B14C76"/>
    <w:rPr>
      <w:b/>
      <w:bCs/>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458">
      <w:bodyDiv w:val="1"/>
      <w:marLeft w:val="0"/>
      <w:marRight w:val="0"/>
      <w:marTop w:val="0"/>
      <w:marBottom w:val="0"/>
      <w:divBdr>
        <w:top w:val="none" w:sz="0" w:space="0" w:color="auto"/>
        <w:left w:val="none" w:sz="0" w:space="0" w:color="auto"/>
        <w:bottom w:val="none" w:sz="0" w:space="0" w:color="auto"/>
        <w:right w:val="none" w:sz="0" w:space="0" w:color="auto"/>
      </w:divBdr>
    </w:div>
    <w:div w:id="148519110">
      <w:bodyDiv w:val="1"/>
      <w:marLeft w:val="0"/>
      <w:marRight w:val="0"/>
      <w:marTop w:val="0"/>
      <w:marBottom w:val="0"/>
      <w:divBdr>
        <w:top w:val="none" w:sz="0" w:space="0" w:color="auto"/>
        <w:left w:val="none" w:sz="0" w:space="0" w:color="auto"/>
        <w:bottom w:val="none" w:sz="0" w:space="0" w:color="auto"/>
        <w:right w:val="none" w:sz="0" w:space="0" w:color="auto"/>
      </w:divBdr>
    </w:div>
    <w:div w:id="174199142">
      <w:bodyDiv w:val="1"/>
      <w:marLeft w:val="0"/>
      <w:marRight w:val="0"/>
      <w:marTop w:val="0"/>
      <w:marBottom w:val="0"/>
      <w:divBdr>
        <w:top w:val="none" w:sz="0" w:space="0" w:color="auto"/>
        <w:left w:val="none" w:sz="0" w:space="0" w:color="auto"/>
        <w:bottom w:val="none" w:sz="0" w:space="0" w:color="auto"/>
        <w:right w:val="none" w:sz="0" w:space="0" w:color="auto"/>
      </w:divBdr>
      <w:divsChild>
        <w:div w:id="1964993837">
          <w:marLeft w:val="0"/>
          <w:marRight w:val="0"/>
          <w:marTop w:val="0"/>
          <w:marBottom w:val="0"/>
          <w:divBdr>
            <w:top w:val="none" w:sz="0" w:space="0" w:color="auto"/>
            <w:left w:val="none" w:sz="0" w:space="0" w:color="auto"/>
            <w:bottom w:val="none" w:sz="0" w:space="0" w:color="auto"/>
            <w:right w:val="none" w:sz="0" w:space="0" w:color="auto"/>
          </w:divBdr>
          <w:divsChild>
            <w:div w:id="2111579485">
              <w:marLeft w:val="0"/>
              <w:marRight w:val="0"/>
              <w:marTop w:val="0"/>
              <w:marBottom w:val="0"/>
              <w:divBdr>
                <w:top w:val="none" w:sz="0" w:space="0" w:color="auto"/>
                <w:left w:val="none" w:sz="0" w:space="0" w:color="auto"/>
                <w:bottom w:val="none" w:sz="0" w:space="0" w:color="auto"/>
                <w:right w:val="none" w:sz="0" w:space="0" w:color="auto"/>
              </w:divBdr>
              <w:divsChild>
                <w:div w:id="1073435453">
                  <w:marLeft w:val="0"/>
                  <w:marRight w:val="0"/>
                  <w:marTop w:val="0"/>
                  <w:marBottom w:val="0"/>
                  <w:divBdr>
                    <w:top w:val="none" w:sz="0" w:space="0" w:color="auto"/>
                    <w:left w:val="none" w:sz="0" w:space="0" w:color="auto"/>
                    <w:bottom w:val="none" w:sz="0" w:space="0" w:color="auto"/>
                    <w:right w:val="none" w:sz="0" w:space="0" w:color="auto"/>
                  </w:divBdr>
                  <w:divsChild>
                    <w:div w:id="11404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7773">
      <w:bodyDiv w:val="1"/>
      <w:marLeft w:val="0"/>
      <w:marRight w:val="0"/>
      <w:marTop w:val="0"/>
      <w:marBottom w:val="0"/>
      <w:divBdr>
        <w:top w:val="none" w:sz="0" w:space="0" w:color="auto"/>
        <w:left w:val="none" w:sz="0" w:space="0" w:color="auto"/>
        <w:bottom w:val="none" w:sz="0" w:space="0" w:color="auto"/>
        <w:right w:val="none" w:sz="0" w:space="0" w:color="auto"/>
      </w:divBdr>
    </w:div>
    <w:div w:id="687953571">
      <w:bodyDiv w:val="1"/>
      <w:marLeft w:val="0"/>
      <w:marRight w:val="0"/>
      <w:marTop w:val="0"/>
      <w:marBottom w:val="0"/>
      <w:divBdr>
        <w:top w:val="none" w:sz="0" w:space="0" w:color="auto"/>
        <w:left w:val="none" w:sz="0" w:space="0" w:color="auto"/>
        <w:bottom w:val="none" w:sz="0" w:space="0" w:color="auto"/>
        <w:right w:val="none" w:sz="0" w:space="0" w:color="auto"/>
      </w:divBdr>
    </w:div>
    <w:div w:id="1366714939">
      <w:bodyDiv w:val="1"/>
      <w:marLeft w:val="0"/>
      <w:marRight w:val="0"/>
      <w:marTop w:val="0"/>
      <w:marBottom w:val="0"/>
      <w:divBdr>
        <w:top w:val="none" w:sz="0" w:space="0" w:color="auto"/>
        <w:left w:val="none" w:sz="0" w:space="0" w:color="auto"/>
        <w:bottom w:val="none" w:sz="0" w:space="0" w:color="auto"/>
        <w:right w:val="none" w:sz="0" w:space="0" w:color="auto"/>
      </w:divBdr>
    </w:div>
    <w:div w:id="1479810310">
      <w:bodyDiv w:val="1"/>
      <w:marLeft w:val="0"/>
      <w:marRight w:val="0"/>
      <w:marTop w:val="0"/>
      <w:marBottom w:val="0"/>
      <w:divBdr>
        <w:top w:val="none" w:sz="0" w:space="0" w:color="auto"/>
        <w:left w:val="none" w:sz="0" w:space="0" w:color="auto"/>
        <w:bottom w:val="none" w:sz="0" w:space="0" w:color="auto"/>
        <w:right w:val="none" w:sz="0" w:space="0" w:color="auto"/>
      </w:divBdr>
    </w:div>
    <w:div w:id="1631477031">
      <w:bodyDiv w:val="1"/>
      <w:marLeft w:val="0"/>
      <w:marRight w:val="0"/>
      <w:marTop w:val="0"/>
      <w:marBottom w:val="0"/>
      <w:divBdr>
        <w:top w:val="none" w:sz="0" w:space="0" w:color="auto"/>
        <w:left w:val="none" w:sz="0" w:space="0" w:color="auto"/>
        <w:bottom w:val="none" w:sz="0" w:space="0" w:color="auto"/>
        <w:right w:val="none" w:sz="0" w:space="0" w:color="auto"/>
      </w:divBdr>
      <w:divsChild>
        <w:div w:id="99375927">
          <w:marLeft w:val="0"/>
          <w:marRight w:val="0"/>
          <w:marTop w:val="0"/>
          <w:marBottom w:val="0"/>
          <w:divBdr>
            <w:top w:val="none" w:sz="0" w:space="0" w:color="auto"/>
            <w:left w:val="none" w:sz="0" w:space="0" w:color="auto"/>
            <w:bottom w:val="none" w:sz="0" w:space="0" w:color="auto"/>
            <w:right w:val="none" w:sz="0" w:space="0" w:color="auto"/>
          </w:divBdr>
          <w:divsChild>
            <w:div w:id="1586571454">
              <w:marLeft w:val="0"/>
              <w:marRight w:val="0"/>
              <w:marTop w:val="0"/>
              <w:marBottom w:val="0"/>
              <w:divBdr>
                <w:top w:val="none" w:sz="0" w:space="0" w:color="auto"/>
                <w:left w:val="none" w:sz="0" w:space="0" w:color="auto"/>
                <w:bottom w:val="none" w:sz="0" w:space="0" w:color="auto"/>
                <w:right w:val="none" w:sz="0" w:space="0" w:color="auto"/>
              </w:divBdr>
              <w:divsChild>
                <w:div w:id="15283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4927">
      <w:bodyDiv w:val="1"/>
      <w:marLeft w:val="0"/>
      <w:marRight w:val="0"/>
      <w:marTop w:val="0"/>
      <w:marBottom w:val="0"/>
      <w:divBdr>
        <w:top w:val="none" w:sz="0" w:space="0" w:color="auto"/>
        <w:left w:val="none" w:sz="0" w:space="0" w:color="auto"/>
        <w:bottom w:val="none" w:sz="0" w:space="0" w:color="auto"/>
        <w:right w:val="none" w:sz="0" w:space="0" w:color="auto"/>
      </w:divBdr>
    </w:div>
    <w:div w:id="2000645057">
      <w:bodyDiv w:val="1"/>
      <w:marLeft w:val="0"/>
      <w:marRight w:val="0"/>
      <w:marTop w:val="0"/>
      <w:marBottom w:val="0"/>
      <w:divBdr>
        <w:top w:val="none" w:sz="0" w:space="0" w:color="auto"/>
        <w:left w:val="none" w:sz="0" w:space="0" w:color="auto"/>
        <w:bottom w:val="none" w:sz="0" w:space="0" w:color="auto"/>
        <w:right w:val="none" w:sz="0" w:space="0" w:color="auto"/>
      </w:divBdr>
      <w:divsChild>
        <w:div w:id="712537743">
          <w:marLeft w:val="0"/>
          <w:marRight w:val="0"/>
          <w:marTop w:val="0"/>
          <w:marBottom w:val="0"/>
          <w:divBdr>
            <w:top w:val="none" w:sz="0" w:space="0" w:color="auto"/>
            <w:left w:val="none" w:sz="0" w:space="0" w:color="auto"/>
            <w:bottom w:val="none" w:sz="0" w:space="0" w:color="auto"/>
            <w:right w:val="none" w:sz="0" w:space="0" w:color="auto"/>
          </w:divBdr>
          <w:divsChild>
            <w:div w:id="1296331858">
              <w:marLeft w:val="0"/>
              <w:marRight w:val="0"/>
              <w:marTop w:val="0"/>
              <w:marBottom w:val="0"/>
              <w:divBdr>
                <w:top w:val="none" w:sz="0" w:space="0" w:color="auto"/>
                <w:left w:val="none" w:sz="0" w:space="0" w:color="auto"/>
                <w:bottom w:val="none" w:sz="0" w:space="0" w:color="auto"/>
                <w:right w:val="none" w:sz="0" w:space="0" w:color="auto"/>
              </w:divBdr>
              <w:divsChild>
                <w:div w:id="17995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5994">
      <w:bodyDiv w:val="1"/>
      <w:marLeft w:val="0"/>
      <w:marRight w:val="0"/>
      <w:marTop w:val="0"/>
      <w:marBottom w:val="0"/>
      <w:divBdr>
        <w:top w:val="none" w:sz="0" w:space="0" w:color="auto"/>
        <w:left w:val="none" w:sz="0" w:space="0" w:color="auto"/>
        <w:bottom w:val="none" w:sz="0" w:space="0" w:color="auto"/>
        <w:right w:val="none" w:sz="0" w:space="0" w:color="auto"/>
      </w:divBdr>
    </w:div>
    <w:div w:id="21151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vicer.rrii@uah.es" TargetMode="External"/><Relationship Id="rId1" Type="http://schemas.openxmlformats.org/officeDocument/2006/relationships/hyperlink" Target="mailto:vicer.rrii@ua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tserrat.buendia\Datos%20de%20programa\Microsoft\Plantillas\Montse_promo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B6A7-9152-0F48-87A4-11CA8DCA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Settings\montserrat.buendia\Datos de programa\Microsoft\Plantillas\Montse_promocion.dot</Template>
  <TotalTime>318</TotalTime>
  <Pages>1</Pages>
  <Words>177</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Company>
  <LinksUpToDate>false</LinksUpToDate>
  <CharactersWithSpaces>1286</CharactersWithSpaces>
  <SharedDoc>false</SharedDoc>
  <HLinks>
    <vt:vector size="6" baseType="variant">
      <vt:variant>
        <vt:i4>6422539</vt:i4>
      </vt:variant>
      <vt:variant>
        <vt:i4>0</vt:i4>
      </vt:variant>
      <vt:variant>
        <vt:i4>0</vt:i4>
      </vt:variant>
      <vt:variant>
        <vt:i4>5</vt:i4>
      </vt:variant>
      <vt:variant>
        <vt:lpwstr>mailto:vicer.rrii@uah.es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dc:title>
  <dc:subject/>
  <dc:creator>Montserrat Buendía Díaz</dc:creator>
  <cp:keywords/>
  <dc:description/>
  <cp:lastModifiedBy>Rodriguez Alvarez Ignacio</cp:lastModifiedBy>
  <cp:revision>297</cp:revision>
  <cp:lastPrinted>2021-07-21T08:30:00Z</cp:lastPrinted>
  <dcterms:created xsi:type="dcterms:W3CDTF">2021-07-07T11:24:00Z</dcterms:created>
  <dcterms:modified xsi:type="dcterms:W3CDTF">2021-07-21T10:03:00Z</dcterms:modified>
</cp:coreProperties>
</file>